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28" w:rsidRDefault="004F7728">
      <w:pPr>
        <w:rPr>
          <w:sz w:val="28"/>
          <w:szCs w:val="28"/>
        </w:rPr>
      </w:pPr>
      <w:r>
        <w:rPr>
          <w:sz w:val="28"/>
          <w:szCs w:val="28"/>
        </w:rPr>
        <w:t xml:space="preserve">      Учитель…  Яке  звичайне і яке неосяжно велике це слово!  Бути вчителем – це божественне покликання.  Саме від вчителя залежить духовне  здоров’я  людства. Іван Франко говорив: «Учителем школа стоїть». Я впевнилась, що відбулась як учитель тоді, коли зрозуміла, що в учнях слід бачити власних дітей. Тоді краще їх розумієш, доступніше пояснюєш, доброзичливіше ставишся.</w:t>
      </w:r>
    </w:p>
    <w:p w:rsidR="004F7728" w:rsidRDefault="004F7728">
      <w:pPr>
        <w:rPr>
          <w:sz w:val="28"/>
          <w:szCs w:val="28"/>
        </w:rPr>
      </w:pPr>
      <w:r>
        <w:rPr>
          <w:sz w:val="28"/>
          <w:szCs w:val="28"/>
        </w:rPr>
        <w:t xml:space="preserve">    В педагогічній діяльності керуюся рядками з Талмуду : «Багато чого я навчився у своїх наставників, ще більше – у своїх друзів, а найбільше – у своїх учнів». Намагаюся іти в ногу з часом, бути взірцем для </w:t>
      </w:r>
      <w:r w:rsidRPr="00C53598"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учнів: щирою і безпосередньою, справедливою і вимогливою, доброзичливою і чесною. Намагаюся встигати за польотом їхньої фантазії, умінням переключатися з одного виду діяльності на інший, безбоязно крокувати в ногу  з часом.</w:t>
      </w:r>
    </w:p>
    <w:p w:rsidR="004F7728" w:rsidRDefault="004F7728">
      <w:pPr>
        <w:rPr>
          <w:sz w:val="28"/>
          <w:szCs w:val="28"/>
        </w:rPr>
      </w:pPr>
      <w:r>
        <w:rPr>
          <w:sz w:val="28"/>
          <w:szCs w:val="28"/>
        </w:rPr>
        <w:t xml:space="preserve">     Мої учні… Щирі,  відкриті, доброзичливі… Вони довіряють мені, окриляють мене, надихають… Саме заради них я, як вічний учень, шукаю цікаві форми роботи, використовую інтернет-ресурси, стаю актором.</w:t>
      </w:r>
    </w:p>
    <w:p w:rsidR="004F7728" w:rsidRDefault="004F7728">
      <w:pPr>
        <w:rPr>
          <w:sz w:val="28"/>
          <w:szCs w:val="28"/>
        </w:rPr>
      </w:pPr>
      <w:r>
        <w:rPr>
          <w:sz w:val="28"/>
          <w:szCs w:val="28"/>
        </w:rPr>
        <w:t xml:space="preserve">    «Потрібно багато вчитися, щоб усвідомити, що знаєш мало»  М. Монтень. Намагаюся постійно вчитись. У колег. У друзів. У дітей. У книг. Намагаюся кожен день прожити  так, щоб не було соромно за попередній. Звичайно, бувають помилки, але не помиляється тільки той хто нічого не робить.</w:t>
      </w:r>
    </w:p>
    <w:p w:rsidR="004F7728" w:rsidRDefault="004F7728">
      <w:pPr>
        <w:rPr>
          <w:sz w:val="28"/>
          <w:szCs w:val="28"/>
        </w:rPr>
      </w:pPr>
      <w:r>
        <w:rPr>
          <w:sz w:val="28"/>
          <w:szCs w:val="28"/>
        </w:rPr>
        <w:t xml:space="preserve">    Вважаю, що навчання і виховання – це два крила, які дозволяють народові пишатися минулим, впевнено зустрічати сьогодення, без остраху дивитися в майбутнє.</w:t>
      </w:r>
    </w:p>
    <w:p w:rsidR="004F7728" w:rsidRPr="00BF0EA1" w:rsidRDefault="004F7728">
      <w:pPr>
        <w:rPr>
          <w:sz w:val="28"/>
          <w:szCs w:val="28"/>
        </w:rPr>
      </w:pPr>
      <w:r>
        <w:rPr>
          <w:sz w:val="28"/>
          <w:szCs w:val="28"/>
        </w:rPr>
        <w:t xml:space="preserve">     Маю безліч захоплень: люблю влаштовувати родинні свята, мандрувати, писати вірші, плавати, спілкуватися з цікавими людьми. Кажуть, що найкращий відпочинок – це зміна виду діяльності. Тож навесні я висаджую квіти на клумбі, прополюю грядки; влітку – гріюся на місцевому пляжі й зависаю у бібліотеці; восени – збираю в лісі гриби та золотисте листя; а взимку, коли в повітрі пахне Новим роком і Різдвом Христовим, в обіймах своєї родини, будую плани на майбутнє.</w:t>
      </w:r>
    </w:p>
    <w:sectPr w:rsidR="004F7728" w:rsidRPr="00BF0EA1" w:rsidSect="00E77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EA1"/>
    <w:rsid w:val="00001522"/>
    <w:rsid w:val="000103DB"/>
    <w:rsid w:val="00010945"/>
    <w:rsid w:val="00011D9E"/>
    <w:rsid w:val="00015E55"/>
    <w:rsid w:val="00021486"/>
    <w:rsid w:val="000247B4"/>
    <w:rsid w:val="000305BF"/>
    <w:rsid w:val="00033F73"/>
    <w:rsid w:val="000364AF"/>
    <w:rsid w:val="000504E4"/>
    <w:rsid w:val="00050D37"/>
    <w:rsid w:val="000521DD"/>
    <w:rsid w:val="00054C63"/>
    <w:rsid w:val="00066CAC"/>
    <w:rsid w:val="00073A06"/>
    <w:rsid w:val="000743D6"/>
    <w:rsid w:val="0007552B"/>
    <w:rsid w:val="000763CE"/>
    <w:rsid w:val="000774BC"/>
    <w:rsid w:val="00077603"/>
    <w:rsid w:val="00081268"/>
    <w:rsid w:val="00082A4E"/>
    <w:rsid w:val="00096652"/>
    <w:rsid w:val="000A23C3"/>
    <w:rsid w:val="000A315A"/>
    <w:rsid w:val="000A45E3"/>
    <w:rsid w:val="000B333A"/>
    <w:rsid w:val="000B3442"/>
    <w:rsid w:val="000C1642"/>
    <w:rsid w:val="000C5F8B"/>
    <w:rsid w:val="000C798B"/>
    <w:rsid w:val="000C7A60"/>
    <w:rsid w:val="000C7E18"/>
    <w:rsid w:val="000D3177"/>
    <w:rsid w:val="000D64D1"/>
    <w:rsid w:val="000E213C"/>
    <w:rsid w:val="000E65AC"/>
    <w:rsid w:val="000F0A5B"/>
    <w:rsid w:val="000F33B2"/>
    <w:rsid w:val="000F4FB3"/>
    <w:rsid w:val="000F7F28"/>
    <w:rsid w:val="00101C09"/>
    <w:rsid w:val="00101E13"/>
    <w:rsid w:val="001023EA"/>
    <w:rsid w:val="00107185"/>
    <w:rsid w:val="0011052A"/>
    <w:rsid w:val="00116F19"/>
    <w:rsid w:val="001225BE"/>
    <w:rsid w:val="001317BA"/>
    <w:rsid w:val="00137B94"/>
    <w:rsid w:val="00143C7D"/>
    <w:rsid w:val="0014404E"/>
    <w:rsid w:val="0014439D"/>
    <w:rsid w:val="00145219"/>
    <w:rsid w:val="001511BA"/>
    <w:rsid w:val="001525B4"/>
    <w:rsid w:val="00152F77"/>
    <w:rsid w:val="001568AC"/>
    <w:rsid w:val="00165C6F"/>
    <w:rsid w:val="00167A86"/>
    <w:rsid w:val="001704C4"/>
    <w:rsid w:val="00171EDE"/>
    <w:rsid w:val="00174C8A"/>
    <w:rsid w:val="001802BB"/>
    <w:rsid w:val="001814D9"/>
    <w:rsid w:val="00182BD6"/>
    <w:rsid w:val="00185C8F"/>
    <w:rsid w:val="00187D3E"/>
    <w:rsid w:val="00190EE6"/>
    <w:rsid w:val="00197CFD"/>
    <w:rsid w:val="001A0D7C"/>
    <w:rsid w:val="001A4896"/>
    <w:rsid w:val="001A4AB0"/>
    <w:rsid w:val="001A5DBE"/>
    <w:rsid w:val="001B5130"/>
    <w:rsid w:val="001B7F27"/>
    <w:rsid w:val="001D003A"/>
    <w:rsid w:val="001D25A9"/>
    <w:rsid w:val="001D2EE0"/>
    <w:rsid w:val="001D3166"/>
    <w:rsid w:val="001D4771"/>
    <w:rsid w:val="001F022E"/>
    <w:rsid w:val="001F3150"/>
    <w:rsid w:val="001F5BF1"/>
    <w:rsid w:val="001F5F89"/>
    <w:rsid w:val="001F71C2"/>
    <w:rsid w:val="00206252"/>
    <w:rsid w:val="0021050D"/>
    <w:rsid w:val="00210E5F"/>
    <w:rsid w:val="00220FB5"/>
    <w:rsid w:val="002232B3"/>
    <w:rsid w:val="002236E0"/>
    <w:rsid w:val="00223F80"/>
    <w:rsid w:val="002275E3"/>
    <w:rsid w:val="0023095C"/>
    <w:rsid w:val="00233186"/>
    <w:rsid w:val="00234CB7"/>
    <w:rsid w:val="00237EB5"/>
    <w:rsid w:val="0024199D"/>
    <w:rsid w:val="00243F58"/>
    <w:rsid w:val="00244AB6"/>
    <w:rsid w:val="002463A1"/>
    <w:rsid w:val="0025282C"/>
    <w:rsid w:val="0025546A"/>
    <w:rsid w:val="002601C4"/>
    <w:rsid w:val="00262F43"/>
    <w:rsid w:val="0026374F"/>
    <w:rsid w:val="00270EA3"/>
    <w:rsid w:val="00271E3D"/>
    <w:rsid w:val="002854F6"/>
    <w:rsid w:val="00292F84"/>
    <w:rsid w:val="00297F1D"/>
    <w:rsid w:val="002A5D3F"/>
    <w:rsid w:val="002B2A3C"/>
    <w:rsid w:val="002B5141"/>
    <w:rsid w:val="002B656D"/>
    <w:rsid w:val="002B6A4D"/>
    <w:rsid w:val="002C24BA"/>
    <w:rsid w:val="002C349F"/>
    <w:rsid w:val="002C35CB"/>
    <w:rsid w:val="002C3EBF"/>
    <w:rsid w:val="002C7AC6"/>
    <w:rsid w:val="002C7C37"/>
    <w:rsid w:val="002D075E"/>
    <w:rsid w:val="002D0907"/>
    <w:rsid w:val="002D0F86"/>
    <w:rsid w:val="002E0BFB"/>
    <w:rsid w:val="002E46B7"/>
    <w:rsid w:val="003044A5"/>
    <w:rsid w:val="003058C9"/>
    <w:rsid w:val="00313D2D"/>
    <w:rsid w:val="00315F6D"/>
    <w:rsid w:val="00315F72"/>
    <w:rsid w:val="0032025F"/>
    <w:rsid w:val="0032040B"/>
    <w:rsid w:val="0032129F"/>
    <w:rsid w:val="00327E5C"/>
    <w:rsid w:val="00330D85"/>
    <w:rsid w:val="00330ED2"/>
    <w:rsid w:val="00336260"/>
    <w:rsid w:val="003421AF"/>
    <w:rsid w:val="00342A57"/>
    <w:rsid w:val="00342C6C"/>
    <w:rsid w:val="00347CC7"/>
    <w:rsid w:val="00352261"/>
    <w:rsid w:val="00357441"/>
    <w:rsid w:val="003612BA"/>
    <w:rsid w:val="00361AA2"/>
    <w:rsid w:val="0036240F"/>
    <w:rsid w:val="0036293D"/>
    <w:rsid w:val="00362EAE"/>
    <w:rsid w:val="003666AE"/>
    <w:rsid w:val="0036724F"/>
    <w:rsid w:val="00370185"/>
    <w:rsid w:val="0037062E"/>
    <w:rsid w:val="00371530"/>
    <w:rsid w:val="003736CF"/>
    <w:rsid w:val="0037466D"/>
    <w:rsid w:val="00374CEA"/>
    <w:rsid w:val="00382F51"/>
    <w:rsid w:val="00385B17"/>
    <w:rsid w:val="00386ED5"/>
    <w:rsid w:val="003A29F4"/>
    <w:rsid w:val="003A7F2C"/>
    <w:rsid w:val="003B043D"/>
    <w:rsid w:val="003B4C27"/>
    <w:rsid w:val="003C20A4"/>
    <w:rsid w:val="003C4963"/>
    <w:rsid w:val="003D3155"/>
    <w:rsid w:val="003D3658"/>
    <w:rsid w:val="003D4900"/>
    <w:rsid w:val="003E35E4"/>
    <w:rsid w:val="004106DB"/>
    <w:rsid w:val="00420451"/>
    <w:rsid w:val="004269C9"/>
    <w:rsid w:val="00426FA4"/>
    <w:rsid w:val="0042748C"/>
    <w:rsid w:val="0042749D"/>
    <w:rsid w:val="004276B0"/>
    <w:rsid w:val="00433BC8"/>
    <w:rsid w:val="00437868"/>
    <w:rsid w:val="0044737D"/>
    <w:rsid w:val="00447FD6"/>
    <w:rsid w:val="00452928"/>
    <w:rsid w:val="0045307E"/>
    <w:rsid w:val="0045351C"/>
    <w:rsid w:val="00454271"/>
    <w:rsid w:val="00454401"/>
    <w:rsid w:val="00454B41"/>
    <w:rsid w:val="00463864"/>
    <w:rsid w:val="0046387D"/>
    <w:rsid w:val="00463A1B"/>
    <w:rsid w:val="00466CC6"/>
    <w:rsid w:val="004701F9"/>
    <w:rsid w:val="004734F5"/>
    <w:rsid w:val="0047387E"/>
    <w:rsid w:val="00474425"/>
    <w:rsid w:val="00476691"/>
    <w:rsid w:val="004814C2"/>
    <w:rsid w:val="00481B94"/>
    <w:rsid w:val="00487EDA"/>
    <w:rsid w:val="00493821"/>
    <w:rsid w:val="00495502"/>
    <w:rsid w:val="004A0631"/>
    <w:rsid w:val="004A2B6D"/>
    <w:rsid w:val="004A38D9"/>
    <w:rsid w:val="004A40F0"/>
    <w:rsid w:val="004A759A"/>
    <w:rsid w:val="004A7906"/>
    <w:rsid w:val="004B65EB"/>
    <w:rsid w:val="004C008C"/>
    <w:rsid w:val="004C6844"/>
    <w:rsid w:val="004C6B28"/>
    <w:rsid w:val="004D27B1"/>
    <w:rsid w:val="004F7728"/>
    <w:rsid w:val="005008CB"/>
    <w:rsid w:val="00505FEF"/>
    <w:rsid w:val="00507607"/>
    <w:rsid w:val="00512658"/>
    <w:rsid w:val="00513952"/>
    <w:rsid w:val="00513F42"/>
    <w:rsid w:val="00526D83"/>
    <w:rsid w:val="00530F8B"/>
    <w:rsid w:val="00532BBF"/>
    <w:rsid w:val="00533547"/>
    <w:rsid w:val="00534009"/>
    <w:rsid w:val="005441DD"/>
    <w:rsid w:val="00544D79"/>
    <w:rsid w:val="005450E8"/>
    <w:rsid w:val="00545C75"/>
    <w:rsid w:val="0055013E"/>
    <w:rsid w:val="005566DD"/>
    <w:rsid w:val="005571BE"/>
    <w:rsid w:val="00557623"/>
    <w:rsid w:val="005606FF"/>
    <w:rsid w:val="005623BA"/>
    <w:rsid w:val="00562ADD"/>
    <w:rsid w:val="0056550B"/>
    <w:rsid w:val="005658BD"/>
    <w:rsid w:val="005672EC"/>
    <w:rsid w:val="00574D90"/>
    <w:rsid w:val="00577613"/>
    <w:rsid w:val="005961F3"/>
    <w:rsid w:val="005B1523"/>
    <w:rsid w:val="005B630D"/>
    <w:rsid w:val="005C19D0"/>
    <w:rsid w:val="005C5111"/>
    <w:rsid w:val="005C780B"/>
    <w:rsid w:val="005D181B"/>
    <w:rsid w:val="005D2EE4"/>
    <w:rsid w:val="005D460E"/>
    <w:rsid w:val="005D4DFD"/>
    <w:rsid w:val="005D5E8C"/>
    <w:rsid w:val="005D6932"/>
    <w:rsid w:val="005E0AC9"/>
    <w:rsid w:val="005F5E62"/>
    <w:rsid w:val="006002A0"/>
    <w:rsid w:val="00605661"/>
    <w:rsid w:val="0061323E"/>
    <w:rsid w:val="00620F18"/>
    <w:rsid w:val="00622F56"/>
    <w:rsid w:val="00625D58"/>
    <w:rsid w:val="0062664B"/>
    <w:rsid w:val="00626CC5"/>
    <w:rsid w:val="00640D7D"/>
    <w:rsid w:val="006441AF"/>
    <w:rsid w:val="0064450A"/>
    <w:rsid w:val="006456E4"/>
    <w:rsid w:val="006674AC"/>
    <w:rsid w:val="00670E7C"/>
    <w:rsid w:val="00672A07"/>
    <w:rsid w:val="006747FF"/>
    <w:rsid w:val="006749C3"/>
    <w:rsid w:val="00677263"/>
    <w:rsid w:val="00681789"/>
    <w:rsid w:val="006825BC"/>
    <w:rsid w:val="00686D68"/>
    <w:rsid w:val="00695168"/>
    <w:rsid w:val="00695390"/>
    <w:rsid w:val="00695BBB"/>
    <w:rsid w:val="0069785B"/>
    <w:rsid w:val="006A22D5"/>
    <w:rsid w:val="006A2E2B"/>
    <w:rsid w:val="006A52FD"/>
    <w:rsid w:val="006A61A2"/>
    <w:rsid w:val="006B0A56"/>
    <w:rsid w:val="006B1DF4"/>
    <w:rsid w:val="006B2214"/>
    <w:rsid w:val="006C0E62"/>
    <w:rsid w:val="006C1C15"/>
    <w:rsid w:val="006C537D"/>
    <w:rsid w:val="006D28D4"/>
    <w:rsid w:val="006D6153"/>
    <w:rsid w:val="006D6EF1"/>
    <w:rsid w:val="006E25C1"/>
    <w:rsid w:val="006E4ACB"/>
    <w:rsid w:val="006F1C82"/>
    <w:rsid w:val="006F40CA"/>
    <w:rsid w:val="006F4164"/>
    <w:rsid w:val="006F4497"/>
    <w:rsid w:val="00703F99"/>
    <w:rsid w:val="00706AD3"/>
    <w:rsid w:val="0070787C"/>
    <w:rsid w:val="0071595F"/>
    <w:rsid w:val="00722BEB"/>
    <w:rsid w:val="00724AF0"/>
    <w:rsid w:val="00725BAE"/>
    <w:rsid w:val="00730262"/>
    <w:rsid w:val="007308E9"/>
    <w:rsid w:val="007344E3"/>
    <w:rsid w:val="00734795"/>
    <w:rsid w:val="007472A3"/>
    <w:rsid w:val="007523C3"/>
    <w:rsid w:val="0075610F"/>
    <w:rsid w:val="00757C0F"/>
    <w:rsid w:val="007624DC"/>
    <w:rsid w:val="00763328"/>
    <w:rsid w:val="0076381B"/>
    <w:rsid w:val="00764B6E"/>
    <w:rsid w:val="007723C9"/>
    <w:rsid w:val="007856B2"/>
    <w:rsid w:val="00787448"/>
    <w:rsid w:val="007944CA"/>
    <w:rsid w:val="0079469A"/>
    <w:rsid w:val="00796C6B"/>
    <w:rsid w:val="007A0D3C"/>
    <w:rsid w:val="007A544D"/>
    <w:rsid w:val="007B0698"/>
    <w:rsid w:val="007B717F"/>
    <w:rsid w:val="007C115A"/>
    <w:rsid w:val="007D2E9E"/>
    <w:rsid w:val="007E1912"/>
    <w:rsid w:val="007E7FF7"/>
    <w:rsid w:val="007F034D"/>
    <w:rsid w:val="007F4212"/>
    <w:rsid w:val="007F4E9A"/>
    <w:rsid w:val="007F653B"/>
    <w:rsid w:val="008079EE"/>
    <w:rsid w:val="00813E80"/>
    <w:rsid w:val="00815225"/>
    <w:rsid w:val="008245F1"/>
    <w:rsid w:val="00840D77"/>
    <w:rsid w:val="00847335"/>
    <w:rsid w:val="0085225B"/>
    <w:rsid w:val="0085413A"/>
    <w:rsid w:val="008552F2"/>
    <w:rsid w:val="0085592F"/>
    <w:rsid w:val="00871049"/>
    <w:rsid w:val="00880A8F"/>
    <w:rsid w:val="00885545"/>
    <w:rsid w:val="00885716"/>
    <w:rsid w:val="00891789"/>
    <w:rsid w:val="0089771B"/>
    <w:rsid w:val="008A5106"/>
    <w:rsid w:val="008A72BF"/>
    <w:rsid w:val="008A72F2"/>
    <w:rsid w:val="008B1A3A"/>
    <w:rsid w:val="008C361A"/>
    <w:rsid w:val="008C79FA"/>
    <w:rsid w:val="008D1197"/>
    <w:rsid w:val="008D1619"/>
    <w:rsid w:val="008D4FD1"/>
    <w:rsid w:val="008D5A38"/>
    <w:rsid w:val="008D6F06"/>
    <w:rsid w:val="008D7972"/>
    <w:rsid w:val="008E149C"/>
    <w:rsid w:val="008E3D15"/>
    <w:rsid w:val="008E6A92"/>
    <w:rsid w:val="008F11A8"/>
    <w:rsid w:val="008F248D"/>
    <w:rsid w:val="008F495F"/>
    <w:rsid w:val="008F70C2"/>
    <w:rsid w:val="00902876"/>
    <w:rsid w:val="0090361B"/>
    <w:rsid w:val="00905EE1"/>
    <w:rsid w:val="00912D96"/>
    <w:rsid w:val="00914428"/>
    <w:rsid w:val="009205DC"/>
    <w:rsid w:val="00921119"/>
    <w:rsid w:val="0092296B"/>
    <w:rsid w:val="00933392"/>
    <w:rsid w:val="0093417A"/>
    <w:rsid w:val="00935B69"/>
    <w:rsid w:val="00936846"/>
    <w:rsid w:val="00953018"/>
    <w:rsid w:val="0095326B"/>
    <w:rsid w:val="0095599D"/>
    <w:rsid w:val="00961DA5"/>
    <w:rsid w:val="00962B1B"/>
    <w:rsid w:val="00963F6B"/>
    <w:rsid w:val="00966A2C"/>
    <w:rsid w:val="0097161C"/>
    <w:rsid w:val="00973063"/>
    <w:rsid w:val="00973EA5"/>
    <w:rsid w:val="00975E34"/>
    <w:rsid w:val="00976325"/>
    <w:rsid w:val="00986559"/>
    <w:rsid w:val="00990F6D"/>
    <w:rsid w:val="0099244E"/>
    <w:rsid w:val="009931F1"/>
    <w:rsid w:val="00997A62"/>
    <w:rsid w:val="009A264A"/>
    <w:rsid w:val="009A2CAC"/>
    <w:rsid w:val="009A2F2B"/>
    <w:rsid w:val="009A42E7"/>
    <w:rsid w:val="009B3C0B"/>
    <w:rsid w:val="009C1479"/>
    <w:rsid w:val="009C16D2"/>
    <w:rsid w:val="009C73F1"/>
    <w:rsid w:val="009D1D41"/>
    <w:rsid w:val="009D7C88"/>
    <w:rsid w:val="009E6715"/>
    <w:rsid w:val="009F43B6"/>
    <w:rsid w:val="00A00E40"/>
    <w:rsid w:val="00A12187"/>
    <w:rsid w:val="00A14B59"/>
    <w:rsid w:val="00A166C5"/>
    <w:rsid w:val="00A244AB"/>
    <w:rsid w:val="00A27340"/>
    <w:rsid w:val="00A33E2F"/>
    <w:rsid w:val="00A403A7"/>
    <w:rsid w:val="00A42CAE"/>
    <w:rsid w:val="00A432BA"/>
    <w:rsid w:val="00A43CD3"/>
    <w:rsid w:val="00A47F4A"/>
    <w:rsid w:val="00A53FBC"/>
    <w:rsid w:val="00A574FF"/>
    <w:rsid w:val="00A808B4"/>
    <w:rsid w:val="00A823AF"/>
    <w:rsid w:val="00A829AA"/>
    <w:rsid w:val="00A869D7"/>
    <w:rsid w:val="00A945F0"/>
    <w:rsid w:val="00AA4C52"/>
    <w:rsid w:val="00AB7DA6"/>
    <w:rsid w:val="00AC12C0"/>
    <w:rsid w:val="00AC3126"/>
    <w:rsid w:val="00AC350D"/>
    <w:rsid w:val="00AC4606"/>
    <w:rsid w:val="00AC62F5"/>
    <w:rsid w:val="00AD0413"/>
    <w:rsid w:val="00AD1DC5"/>
    <w:rsid w:val="00AD7CE8"/>
    <w:rsid w:val="00AE0F9C"/>
    <w:rsid w:val="00AE15B2"/>
    <w:rsid w:val="00AE26A9"/>
    <w:rsid w:val="00AF5A93"/>
    <w:rsid w:val="00B04751"/>
    <w:rsid w:val="00B057B2"/>
    <w:rsid w:val="00B13121"/>
    <w:rsid w:val="00B14D46"/>
    <w:rsid w:val="00B20CE4"/>
    <w:rsid w:val="00B42169"/>
    <w:rsid w:val="00B43E0E"/>
    <w:rsid w:val="00B45DFD"/>
    <w:rsid w:val="00B53C1E"/>
    <w:rsid w:val="00B61822"/>
    <w:rsid w:val="00B7089D"/>
    <w:rsid w:val="00B72F20"/>
    <w:rsid w:val="00B773B7"/>
    <w:rsid w:val="00B77BB2"/>
    <w:rsid w:val="00B80671"/>
    <w:rsid w:val="00B829D4"/>
    <w:rsid w:val="00B82CB7"/>
    <w:rsid w:val="00B86B61"/>
    <w:rsid w:val="00BA6EF2"/>
    <w:rsid w:val="00BB02D3"/>
    <w:rsid w:val="00BB23B2"/>
    <w:rsid w:val="00BB36C9"/>
    <w:rsid w:val="00BC0810"/>
    <w:rsid w:val="00BC1B6F"/>
    <w:rsid w:val="00BD35E1"/>
    <w:rsid w:val="00BD61DB"/>
    <w:rsid w:val="00BE0140"/>
    <w:rsid w:val="00BF0EA1"/>
    <w:rsid w:val="00BF10BE"/>
    <w:rsid w:val="00BF2785"/>
    <w:rsid w:val="00BF5F96"/>
    <w:rsid w:val="00C02CC4"/>
    <w:rsid w:val="00C140F2"/>
    <w:rsid w:val="00C20B40"/>
    <w:rsid w:val="00C228A5"/>
    <w:rsid w:val="00C276AB"/>
    <w:rsid w:val="00C40100"/>
    <w:rsid w:val="00C45B9D"/>
    <w:rsid w:val="00C50FD0"/>
    <w:rsid w:val="00C53598"/>
    <w:rsid w:val="00C60EFD"/>
    <w:rsid w:val="00C65D1D"/>
    <w:rsid w:val="00C65F00"/>
    <w:rsid w:val="00C72460"/>
    <w:rsid w:val="00C72B89"/>
    <w:rsid w:val="00C76F08"/>
    <w:rsid w:val="00C771F8"/>
    <w:rsid w:val="00C953A0"/>
    <w:rsid w:val="00CA211D"/>
    <w:rsid w:val="00CA3B12"/>
    <w:rsid w:val="00CA669C"/>
    <w:rsid w:val="00CB2710"/>
    <w:rsid w:val="00CB389A"/>
    <w:rsid w:val="00CB474F"/>
    <w:rsid w:val="00CB6E6D"/>
    <w:rsid w:val="00CC1FCF"/>
    <w:rsid w:val="00CD3461"/>
    <w:rsid w:val="00CF247C"/>
    <w:rsid w:val="00CF3469"/>
    <w:rsid w:val="00D031D7"/>
    <w:rsid w:val="00D056F4"/>
    <w:rsid w:val="00D11110"/>
    <w:rsid w:val="00D12781"/>
    <w:rsid w:val="00D14452"/>
    <w:rsid w:val="00D176EB"/>
    <w:rsid w:val="00D17D8A"/>
    <w:rsid w:val="00D21648"/>
    <w:rsid w:val="00D25870"/>
    <w:rsid w:val="00D30D4B"/>
    <w:rsid w:val="00D32305"/>
    <w:rsid w:val="00D3601C"/>
    <w:rsid w:val="00D37758"/>
    <w:rsid w:val="00D416EB"/>
    <w:rsid w:val="00D426A1"/>
    <w:rsid w:val="00D52AB8"/>
    <w:rsid w:val="00D63B1C"/>
    <w:rsid w:val="00D666EC"/>
    <w:rsid w:val="00D71E28"/>
    <w:rsid w:val="00D75563"/>
    <w:rsid w:val="00D82159"/>
    <w:rsid w:val="00D86E80"/>
    <w:rsid w:val="00D918EB"/>
    <w:rsid w:val="00D91C90"/>
    <w:rsid w:val="00D92FAF"/>
    <w:rsid w:val="00D94D40"/>
    <w:rsid w:val="00DA22D6"/>
    <w:rsid w:val="00DA3D08"/>
    <w:rsid w:val="00DA3D09"/>
    <w:rsid w:val="00DA49A3"/>
    <w:rsid w:val="00DA5742"/>
    <w:rsid w:val="00DA5B77"/>
    <w:rsid w:val="00DA5C6B"/>
    <w:rsid w:val="00DA6197"/>
    <w:rsid w:val="00DB1475"/>
    <w:rsid w:val="00DC4092"/>
    <w:rsid w:val="00DC7A10"/>
    <w:rsid w:val="00DE5469"/>
    <w:rsid w:val="00DE64BF"/>
    <w:rsid w:val="00DE773A"/>
    <w:rsid w:val="00DF012E"/>
    <w:rsid w:val="00DF0B40"/>
    <w:rsid w:val="00DF4520"/>
    <w:rsid w:val="00E04290"/>
    <w:rsid w:val="00E13084"/>
    <w:rsid w:val="00E23201"/>
    <w:rsid w:val="00E2340D"/>
    <w:rsid w:val="00E3295F"/>
    <w:rsid w:val="00E4030A"/>
    <w:rsid w:val="00E42D8F"/>
    <w:rsid w:val="00E44614"/>
    <w:rsid w:val="00E52565"/>
    <w:rsid w:val="00E52F23"/>
    <w:rsid w:val="00E556A6"/>
    <w:rsid w:val="00E56C2A"/>
    <w:rsid w:val="00E56DC9"/>
    <w:rsid w:val="00E57858"/>
    <w:rsid w:val="00E73755"/>
    <w:rsid w:val="00E74DA2"/>
    <w:rsid w:val="00E77EFB"/>
    <w:rsid w:val="00E9225F"/>
    <w:rsid w:val="00E924B6"/>
    <w:rsid w:val="00EA3D68"/>
    <w:rsid w:val="00EA3F6E"/>
    <w:rsid w:val="00EA63F1"/>
    <w:rsid w:val="00EA7C66"/>
    <w:rsid w:val="00EB0EDF"/>
    <w:rsid w:val="00EB1875"/>
    <w:rsid w:val="00EB72D2"/>
    <w:rsid w:val="00EB7DC2"/>
    <w:rsid w:val="00EC1660"/>
    <w:rsid w:val="00EC4958"/>
    <w:rsid w:val="00EC6AAF"/>
    <w:rsid w:val="00EC7F0B"/>
    <w:rsid w:val="00ED0AE9"/>
    <w:rsid w:val="00ED3E49"/>
    <w:rsid w:val="00EE584A"/>
    <w:rsid w:val="00EF0188"/>
    <w:rsid w:val="00EF2EE7"/>
    <w:rsid w:val="00EF54CA"/>
    <w:rsid w:val="00F0228A"/>
    <w:rsid w:val="00F0269F"/>
    <w:rsid w:val="00F07780"/>
    <w:rsid w:val="00F07872"/>
    <w:rsid w:val="00F209CC"/>
    <w:rsid w:val="00F2389D"/>
    <w:rsid w:val="00F30C61"/>
    <w:rsid w:val="00F33BF5"/>
    <w:rsid w:val="00F3440F"/>
    <w:rsid w:val="00F42AE3"/>
    <w:rsid w:val="00F537A3"/>
    <w:rsid w:val="00F60B60"/>
    <w:rsid w:val="00F63B32"/>
    <w:rsid w:val="00F66B71"/>
    <w:rsid w:val="00F70BBB"/>
    <w:rsid w:val="00F74AE2"/>
    <w:rsid w:val="00F75BDC"/>
    <w:rsid w:val="00F80A4E"/>
    <w:rsid w:val="00F82DC3"/>
    <w:rsid w:val="00F904A9"/>
    <w:rsid w:val="00F90888"/>
    <w:rsid w:val="00F95AA1"/>
    <w:rsid w:val="00F97087"/>
    <w:rsid w:val="00FA3705"/>
    <w:rsid w:val="00FA4C22"/>
    <w:rsid w:val="00FB21C4"/>
    <w:rsid w:val="00FB3126"/>
    <w:rsid w:val="00FC5CC5"/>
    <w:rsid w:val="00FD5E70"/>
    <w:rsid w:val="00FE3291"/>
    <w:rsid w:val="00FE6CDF"/>
    <w:rsid w:val="00FE7E83"/>
    <w:rsid w:val="00FF52E1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F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286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Компас</cp:lastModifiedBy>
  <cp:revision>5</cp:revision>
  <dcterms:created xsi:type="dcterms:W3CDTF">2014-11-23T14:06:00Z</dcterms:created>
  <dcterms:modified xsi:type="dcterms:W3CDTF">2014-12-03T12:10:00Z</dcterms:modified>
</cp:coreProperties>
</file>